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E3" w:rsidRDefault="008064E3">
      <w:pPr>
        <w:pStyle w:val="berschrift9"/>
      </w:pPr>
    </w:p>
    <w:p w:rsidR="008064E3" w:rsidRDefault="008064E3"/>
    <w:p w:rsidR="008064E3" w:rsidRDefault="008064E3">
      <w:pPr>
        <w:rPr>
          <w:rFonts w:ascii="Arial" w:hAnsi="Arial"/>
          <w:b/>
          <w:sz w:val="16"/>
        </w:rPr>
        <w:sectPr w:rsidR="00806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:rsidR="006A2F8C" w:rsidRDefault="006A2F8C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7"/>
      </w:tblGrid>
      <w:tr w:rsidR="005B4210" w:rsidRPr="002D3FE8" w:rsidTr="002D3FE8">
        <w:tc>
          <w:tcPr>
            <w:tcW w:w="10062" w:type="dxa"/>
            <w:gridSpan w:val="2"/>
            <w:shd w:val="clear" w:color="auto" w:fill="auto"/>
          </w:tcPr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Name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</w:p>
        </w:tc>
      </w:tr>
      <w:tr w:rsidR="005B4210" w:rsidRPr="002D3FE8" w:rsidTr="002D3FE8">
        <w:tc>
          <w:tcPr>
            <w:tcW w:w="10062" w:type="dxa"/>
            <w:gridSpan w:val="2"/>
            <w:shd w:val="clear" w:color="auto" w:fill="auto"/>
          </w:tcPr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Anschrift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</w:p>
        </w:tc>
      </w:tr>
      <w:tr w:rsidR="005B4210" w:rsidRPr="002D3FE8" w:rsidTr="002D3FE8">
        <w:tc>
          <w:tcPr>
            <w:tcW w:w="10062" w:type="dxa"/>
            <w:gridSpan w:val="2"/>
            <w:shd w:val="clear" w:color="auto" w:fill="auto"/>
          </w:tcPr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Ansprechpartner/in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</w:p>
        </w:tc>
      </w:tr>
      <w:tr w:rsidR="00996A4E" w:rsidRPr="002D3FE8" w:rsidTr="002D3FE8">
        <w:tc>
          <w:tcPr>
            <w:tcW w:w="5031" w:type="dxa"/>
            <w:shd w:val="clear" w:color="auto" w:fill="auto"/>
          </w:tcPr>
          <w:p w:rsidR="00996A4E" w:rsidRPr="002D3FE8" w:rsidRDefault="00996A4E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2D3FE8">
              <w:rPr>
                <w:rFonts w:ascii="Arial" w:hAnsi="Arial"/>
                <w:b/>
                <w:sz w:val="22"/>
              </w:rPr>
              <w:t>Tel.Nr</w:t>
            </w:r>
            <w:proofErr w:type="spellEnd"/>
            <w:r w:rsidRPr="002D3FE8">
              <w:rPr>
                <w:rFonts w:ascii="Arial" w:hAnsi="Arial"/>
                <w:b/>
                <w:sz w:val="22"/>
              </w:rPr>
              <w:t>.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auto"/>
          </w:tcPr>
          <w:p w:rsidR="00996A4E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E-Mail-Adresse</w:t>
            </w:r>
          </w:p>
        </w:tc>
      </w:tr>
      <w:tr w:rsidR="005B4210" w:rsidRPr="002D3FE8" w:rsidTr="002D3FE8">
        <w:tc>
          <w:tcPr>
            <w:tcW w:w="10062" w:type="dxa"/>
            <w:gridSpan w:val="2"/>
            <w:shd w:val="clear" w:color="auto" w:fill="auto"/>
          </w:tcPr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Bankverbindung: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22"/>
              </w:rPr>
            </w:pPr>
            <w:r w:rsidRPr="002D3FE8">
              <w:rPr>
                <w:rFonts w:ascii="Arial" w:hAnsi="Arial"/>
                <w:b/>
                <w:sz w:val="22"/>
              </w:rPr>
              <w:t>Konto/IBAN: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  <w:r w:rsidRPr="002D3FE8">
              <w:rPr>
                <w:rFonts w:ascii="Arial" w:hAnsi="Arial"/>
                <w:b/>
                <w:sz w:val="22"/>
              </w:rPr>
              <w:t>BLZ/BIC:</w:t>
            </w:r>
          </w:p>
          <w:p w:rsidR="005B4210" w:rsidRPr="002D3FE8" w:rsidRDefault="005B421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064E3" w:rsidRDefault="008064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8064E3" w:rsidRPr="001363D0" w:rsidRDefault="008064E3">
      <w:pPr>
        <w:pStyle w:val="berschrift6"/>
        <w:rPr>
          <w:i w:val="0"/>
          <w:sz w:val="24"/>
        </w:rPr>
      </w:pPr>
      <w:r w:rsidRPr="001363D0">
        <w:rPr>
          <w:i w:val="0"/>
          <w:sz w:val="24"/>
          <w:highlight w:val="lightGray"/>
        </w:rPr>
        <w:t>Ortsamt Mitte / Östliche Vorstadt</w:t>
      </w:r>
    </w:p>
    <w:p w:rsidR="008064E3" w:rsidRPr="007D1E5E" w:rsidRDefault="008064E3" w:rsidP="007D1E5E">
      <w:pPr>
        <w:pStyle w:val="berschrift8"/>
        <w:rPr>
          <w:rFonts w:ascii="Arial" w:hAnsi="Arial" w:cs="Arial"/>
          <w:b/>
        </w:rPr>
      </w:pPr>
      <w:r w:rsidRPr="00772239">
        <w:rPr>
          <w:rFonts w:ascii="Arial" w:hAnsi="Arial" w:cs="Arial"/>
          <w:b/>
        </w:rPr>
        <w:t xml:space="preserve">Am </w:t>
      </w:r>
      <w:proofErr w:type="spellStart"/>
      <w:r w:rsidRPr="001363D0">
        <w:rPr>
          <w:rFonts w:ascii="Arial" w:hAnsi="Arial" w:cs="Arial"/>
          <w:b/>
        </w:rPr>
        <w:t>Dobben</w:t>
      </w:r>
      <w:proofErr w:type="spellEnd"/>
      <w:r w:rsidRPr="001363D0">
        <w:rPr>
          <w:rFonts w:ascii="Arial" w:hAnsi="Arial" w:cs="Arial"/>
          <w:b/>
        </w:rPr>
        <w:t xml:space="preserve"> 91</w:t>
      </w:r>
    </w:p>
    <w:p w:rsidR="008064E3" w:rsidRDefault="008064E3">
      <w:pPr>
        <w:pStyle w:val="berschrift8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28203  Bremen</w:t>
      </w:r>
      <w:proofErr w:type="gramEnd"/>
    </w:p>
    <w:p w:rsidR="008064E3" w:rsidRDefault="008064E3">
      <w:pPr>
        <w:rPr>
          <w:rFonts w:ascii="Arial" w:hAnsi="Arial"/>
          <w:b/>
          <w:sz w:val="16"/>
          <w:szCs w:val="16"/>
        </w:rPr>
      </w:pPr>
    </w:p>
    <w:p w:rsidR="007D1E5E" w:rsidRPr="007D1E5E" w:rsidRDefault="007D1E5E">
      <w:pPr>
        <w:rPr>
          <w:rFonts w:ascii="Arial" w:hAnsi="Arial"/>
          <w:b/>
          <w:sz w:val="16"/>
          <w:szCs w:val="16"/>
        </w:rPr>
      </w:pPr>
    </w:p>
    <w:p w:rsidR="008064E3" w:rsidRDefault="008064E3">
      <w:pPr>
        <w:pStyle w:val="berschrift1"/>
      </w:pPr>
      <w:r>
        <w:t>Antrag auf Gewährung einer Zuwendung</w:t>
      </w:r>
    </w:p>
    <w:p w:rsidR="007D1E5E" w:rsidRPr="007D1E5E" w:rsidRDefault="007D1E5E" w:rsidP="007D1E5E">
      <w:pPr>
        <w:rPr>
          <w:sz w:val="16"/>
          <w:szCs w:val="16"/>
        </w:rPr>
      </w:pPr>
    </w:p>
    <w:p w:rsidR="007D1E5E" w:rsidRPr="007D1E5E" w:rsidRDefault="002B6C55" w:rsidP="007D1E5E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6765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D1E5E" w:rsidRPr="007D1E5E">
        <w:rPr>
          <w:rFonts w:ascii="Arial" w:hAnsi="Arial" w:cs="Arial"/>
          <w:sz w:val="24"/>
        </w:rPr>
        <w:t xml:space="preserve"> Antrag an den Beirat Mitte</w:t>
      </w:r>
    </w:p>
    <w:p w:rsidR="007D1E5E" w:rsidRPr="007D1E5E" w:rsidRDefault="002B6C55" w:rsidP="007D1E5E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103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5E" w:rsidRPr="007D1E5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D1E5E" w:rsidRPr="007D1E5E">
        <w:rPr>
          <w:rFonts w:ascii="Arial" w:hAnsi="Arial" w:cs="Arial"/>
          <w:sz w:val="24"/>
        </w:rPr>
        <w:t xml:space="preserve"> Antrag an den Beirat Östliche Vorstadt</w:t>
      </w:r>
    </w:p>
    <w:p w:rsidR="008064E3" w:rsidRDefault="002B6C55" w:rsidP="007D1E5E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042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5E" w:rsidRPr="007D1E5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D1E5E" w:rsidRPr="007D1E5E">
        <w:rPr>
          <w:rFonts w:ascii="Arial" w:hAnsi="Arial" w:cs="Arial"/>
          <w:sz w:val="24"/>
        </w:rPr>
        <w:t xml:space="preserve"> Gemeinsamer Antrag an die Beiräte Mitte und Östliche Vorstadt</w:t>
      </w:r>
    </w:p>
    <w:p w:rsidR="007D1E5E" w:rsidRPr="007D1E5E" w:rsidRDefault="007D1E5E" w:rsidP="007D1E5E">
      <w:pPr>
        <w:rPr>
          <w:rFonts w:ascii="Arial" w:hAnsi="Arial"/>
          <w:sz w:val="24"/>
        </w:rPr>
      </w:pPr>
    </w:p>
    <w:p w:rsidR="008064E3" w:rsidRDefault="008064E3">
      <w:pPr>
        <w:pStyle w:val="berschrift2"/>
        <w:rPr>
          <w:b w:val="0"/>
        </w:rPr>
      </w:pPr>
      <w:r>
        <w:rPr>
          <w:b w:val="0"/>
        </w:rPr>
        <w:t>Kurzbezeichnung / Art der Maßnahme</w:t>
      </w: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8064E3" w:rsidRDefault="008064E3">
      <w:pPr>
        <w:spacing w:line="360" w:lineRule="auto"/>
        <w:ind w:right="850"/>
        <w:rPr>
          <w:rFonts w:ascii="Arial" w:hAnsi="Arial"/>
          <w:sz w:val="12"/>
        </w:rPr>
      </w:pPr>
    </w:p>
    <w:p w:rsidR="008064E3" w:rsidRDefault="008064E3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Maßnahme </w:t>
      </w:r>
      <w:r>
        <w:rPr>
          <w:rFonts w:ascii="Arial" w:hAnsi="Arial"/>
          <w:sz w:val="16"/>
        </w:rPr>
        <w:t>(ggf. gesondertes Blatt verwenden)</w:t>
      </w: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8064E3" w:rsidRDefault="008064E3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>
        <w:rPr>
          <w:rFonts w:ascii="Arial" w:hAnsi="Arial"/>
          <w:kern w:val="40"/>
          <w:sz w:val="22"/>
        </w:rPr>
        <w:t xml:space="preserve">Ort der Maßnahme </w:t>
      </w:r>
      <w:r>
        <w:rPr>
          <w:rFonts w:ascii="Arial" w:hAnsi="Arial"/>
          <w:sz w:val="16"/>
        </w:rPr>
        <w:t>(genaue Anschrift)</w:t>
      </w: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064E3" w:rsidRDefault="008064E3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5B4210" w:rsidRDefault="005B4210">
      <w:pPr>
        <w:rPr>
          <w:rFonts w:ascii="Arial" w:hAnsi="Arial"/>
          <w:sz w:val="24"/>
        </w:rPr>
      </w:pPr>
    </w:p>
    <w:p w:rsidR="00D32E8C" w:rsidRDefault="00E01DFB" w:rsidP="00D32E8C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Worin besteht das</w:t>
      </w:r>
      <w:r w:rsidR="00D32E8C">
        <w:rPr>
          <w:rFonts w:ascii="Arial" w:hAnsi="Arial"/>
          <w:sz w:val="22"/>
        </w:rPr>
        <w:t xml:space="preserve"> Interesse der Stadt Bremen an der Umsetzung der Maßnahme? </w:t>
      </w:r>
      <w:r w:rsidR="00D32E8C">
        <w:rPr>
          <w:rFonts w:ascii="Arial" w:hAnsi="Arial"/>
          <w:sz w:val="16"/>
        </w:rPr>
        <w:t>(ggf. gesondertes Blatt verwenden)</w:t>
      </w:r>
    </w:p>
    <w:p w:rsidR="00D32E8C" w:rsidRDefault="00D32E8C" w:rsidP="00D3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155"/>
        </w:tabs>
        <w:spacing w:line="480" w:lineRule="atLeast"/>
        <w:ind w:right="85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D32E8C" w:rsidRDefault="00D32E8C" w:rsidP="00D3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D32E8C" w:rsidRDefault="00D32E8C" w:rsidP="00D3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D32E8C" w:rsidRDefault="00D32E8C" w:rsidP="00D3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D32E8C" w:rsidRDefault="00D32E8C" w:rsidP="00D3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D32E8C" w:rsidRDefault="00D32E8C">
      <w:pPr>
        <w:rPr>
          <w:rFonts w:ascii="Arial" w:hAnsi="Arial"/>
          <w:sz w:val="24"/>
        </w:rPr>
      </w:pPr>
    </w:p>
    <w:p w:rsidR="006A2F8C" w:rsidRDefault="006A2F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A2F8C" w:rsidRDefault="006A2F8C">
      <w:pPr>
        <w:rPr>
          <w:rFonts w:ascii="Arial" w:hAnsi="Arial"/>
          <w:sz w:val="24"/>
        </w:rPr>
      </w:pPr>
      <w:r w:rsidRPr="006A2F8C">
        <w:rPr>
          <w:rFonts w:ascii="Arial" w:hAnsi="Arial"/>
          <w:sz w:val="22"/>
          <w:szCs w:val="22"/>
        </w:rPr>
        <w:t>Maßnahmenbeginn: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Pr="006A2F8C">
        <w:rPr>
          <w:rFonts w:ascii="Arial" w:hAnsi="Arial"/>
          <w:sz w:val="22"/>
          <w:szCs w:val="22"/>
        </w:rPr>
        <w:t>Maßnahmenende: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617"/>
      </w:tblGrid>
      <w:tr w:rsidR="006A2F8C" w:rsidRPr="008A415F" w:rsidTr="008A415F">
        <w:trPr>
          <w:trHeight w:val="654"/>
        </w:trPr>
        <w:tc>
          <w:tcPr>
            <w:tcW w:w="4617" w:type="dxa"/>
            <w:shd w:val="clear" w:color="auto" w:fill="auto"/>
          </w:tcPr>
          <w:p w:rsidR="006A2F8C" w:rsidRPr="008A415F" w:rsidRDefault="006A2F8C">
            <w:pPr>
              <w:rPr>
                <w:rFonts w:ascii="Arial" w:hAnsi="Arial"/>
                <w:sz w:val="24"/>
              </w:rPr>
            </w:pPr>
          </w:p>
          <w:p w:rsidR="006A2F8C" w:rsidRPr="008A415F" w:rsidRDefault="006A2F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7" w:type="dxa"/>
            <w:shd w:val="clear" w:color="auto" w:fill="auto"/>
          </w:tcPr>
          <w:p w:rsidR="006A2F8C" w:rsidRPr="008A415F" w:rsidRDefault="006A2F8C">
            <w:pPr>
              <w:rPr>
                <w:rFonts w:ascii="Arial" w:hAnsi="Arial"/>
                <w:sz w:val="24"/>
              </w:rPr>
            </w:pPr>
          </w:p>
        </w:tc>
      </w:tr>
    </w:tbl>
    <w:p w:rsidR="008064E3" w:rsidRDefault="006A2F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64E3" w:rsidRDefault="008064E3">
      <w:pPr>
        <w:rPr>
          <w:rFonts w:ascii="Arial" w:hAnsi="Arial"/>
          <w:sz w:val="24"/>
        </w:rPr>
      </w:pPr>
    </w:p>
    <w:p w:rsidR="008064E3" w:rsidRDefault="008064E3">
      <w:pPr>
        <w:rPr>
          <w:rFonts w:ascii="Arial" w:hAnsi="Arial"/>
          <w:sz w:val="24"/>
        </w:rPr>
        <w:sectPr w:rsidR="008064E3">
          <w:type w:val="continuous"/>
          <w:pgSz w:w="11907" w:h="16840"/>
          <w:pgMar w:top="567" w:right="567" w:bottom="567" w:left="1418" w:header="720" w:footer="720" w:gutter="0"/>
          <w:paperSrc w:first="1" w:other="1"/>
          <w:cols w:space="720"/>
        </w:sectPr>
      </w:pPr>
    </w:p>
    <w:p w:rsidR="008064E3" w:rsidRDefault="008064E3">
      <w:pPr>
        <w:pStyle w:val="berschrift3"/>
        <w:rPr>
          <w:b w:val="0"/>
          <w:u w:val="none"/>
        </w:rPr>
      </w:pPr>
      <w:r>
        <w:rPr>
          <w:b w:val="0"/>
          <w:u w:val="none"/>
        </w:rPr>
        <w:t>Ausgaben und Finanzierung</w:t>
      </w:r>
    </w:p>
    <w:p w:rsidR="008064E3" w:rsidRDefault="008064E3"/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"/>
        <w:gridCol w:w="1417"/>
        <w:gridCol w:w="1488"/>
        <w:gridCol w:w="1843"/>
      </w:tblGrid>
      <w:tr w:rsidR="008064E3" w:rsidTr="007D1E5E">
        <w:tc>
          <w:tcPr>
            <w:tcW w:w="4466" w:type="dxa"/>
            <w:gridSpan w:val="2"/>
            <w:tcBorders>
              <w:bottom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Ausgaben </w:t>
            </w:r>
            <w:r>
              <w:rPr>
                <w:rFonts w:ascii="Arial" w:hAnsi="Arial"/>
                <w:sz w:val="16"/>
              </w:rPr>
              <w:t>(Positionen einzeln aufführen)</w:t>
            </w:r>
          </w:p>
        </w:tc>
        <w:tc>
          <w:tcPr>
            <w:tcW w:w="2905" w:type="dxa"/>
            <w:gridSpan w:val="2"/>
          </w:tcPr>
          <w:p w:rsidR="008064E3" w:rsidRDefault="008064E3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Betrag €</w:t>
            </w:r>
          </w:p>
        </w:tc>
        <w:tc>
          <w:tcPr>
            <w:tcW w:w="1843" w:type="dxa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064E3" w:rsidTr="007D1E5E">
        <w:tc>
          <w:tcPr>
            <w:tcW w:w="3899" w:type="dxa"/>
          </w:tcPr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064E3" w:rsidRDefault="008064E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2" w:type="dxa"/>
            <w:gridSpan w:val="3"/>
          </w:tcPr>
          <w:p w:rsidR="008064E3" w:rsidRPr="001363D0" w:rsidRDefault="008064E3">
            <w:pPr>
              <w:pStyle w:val="berschrift7"/>
              <w:rPr>
                <w:sz w:val="22"/>
                <w:szCs w:val="22"/>
              </w:rPr>
            </w:pPr>
            <w:r w:rsidRPr="001363D0">
              <w:rPr>
                <w:sz w:val="22"/>
                <w:szCs w:val="22"/>
              </w:rPr>
              <w:t xml:space="preserve">Gesamtausgaben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</w:tbl>
    <w:p w:rsidR="008064E3" w:rsidRDefault="008064E3">
      <w:pPr>
        <w:rPr>
          <w:rFonts w:ascii="Arial" w:hAnsi="Arial"/>
          <w:b/>
          <w:sz w:val="24"/>
        </w:rPr>
      </w:pPr>
    </w:p>
    <w:tbl>
      <w:tblPr>
        <w:tblpPr w:leftFromText="141" w:rightFromText="141" w:vertAnchor="page" w:horzAnchor="margin" w:tblpY="11440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829"/>
        <w:gridCol w:w="566"/>
        <w:gridCol w:w="162"/>
        <w:gridCol w:w="1255"/>
        <w:gridCol w:w="1489"/>
        <w:gridCol w:w="1843"/>
      </w:tblGrid>
      <w:tr w:rsidR="007D1E5E" w:rsidTr="007D1E5E">
        <w:tc>
          <w:tcPr>
            <w:tcW w:w="3070" w:type="dxa"/>
            <w:tcBorders>
              <w:bottom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Einnahmen</w:t>
            </w:r>
          </w:p>
        </w:tc>
        <w:tc>
          <w:tcPr>
            <w:tcW w:w="1395" w:type="dxa"/>
            <w:gridSpan w:val="2"/>
            <w:tcBorders>
              <w:bottom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749" w:type="dxa"/>
            <w:gridSpan w:val="4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Betrag €</w:t>
            </w:r>
          </w:p>
        </w:tc>
      </w:tr>
      <w:tr w:rsidR="007D1E5E" w:rsidTr="007D1E5E"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D1E5E" w:rsidTr="007D1E5E"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D1E5E" w:rsidTr="007D1E5E">
        <w:tblPrEx>
          <w:tblCellMar>
            <w:left w:w="71" w:type="dxa"/>
            <w:right w:w="71" w:type="dxa"/>
          </w:tblCellMar>
        </w:tblPrEx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D1E5E" w:rsidTr="007D1E5E">
        <w:tblPrEx>
          <w:tblCellMar>
            <w:left w:w="71" w:type="dxa"/>
            <w:right w:w="71" w:type="dxa"/>
          </w:tblCellMar>
        </w:tblPrEx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D1E5E" w:rsidTr="007D1E5E">
        <w:tblPrEx>
          <w:tblCellMar>
            <w:left w:w="71" w:type="dxa"/>
            <w:right w:w="71" w:type="dxa"/>
          </w:tblCellMar>
        </w:tblPrEx>
        <w:tc>
          <w:tcPr>
            <w:tcW w:w="3899" w:type="dxa"/>
            <w:gridSpan w:val="2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2" w:type="dxa"/>
            <w:gridSpan w:val="4"/>
          </w:tcPr>
          <w:p w:rsidR="007D1E5E" w:rsidRDefault="007D1E5E" w:rsidP="007D1E5E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  <w:r>
              <w:rPr>
                <w:rFonts w:ascii="Arial" w:hAnsi="Arial"/>
                <w:position w:val="-12"/>
                <w:sz w:val="22"/>
              </w:rPr>
              <w:t>Gesamteinnahmen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1E5E" w:rsidTr="007D1E5E">
        <w:tblPrEx>
          <w:tblCellMar>
            <w:left w:w="71" w:type="dxa"/>
            <w:right w:w="71" w:type="dxa"/>
          </w:tblCellMar>
        </w:tblPrEx>
        <w:tc>
          <w:tcPr>
            <w:tcW w:w="4465" w:type="dxa"/>
            <w:gridSpan w:val="3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D1E5E" w:rsidTr="007D1E5E">
        <w:tblPrEx>
          <w:tblCellMar>
            <w:left w:w="71" w:type="dxa"/>
            <w:right w:w="71" w:type="dxa"/>
          </w:tblCellMar>
        </w:tblPrEx>
        <w:tc>
          <w:tcPr>
            <w:tcW w:w="4465" w:type="dxa"/>
            <w:gridSpan w:val="3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7D1E5E" w:rsidRDefault="007D1E5E" w:rsidP="007D1E5E">
            <w:pPr>
              <w:pStyle w:val="berschrift4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Antragssumme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5E" w:rsidRDefault="007D1E5E" w:rsidP="007D1E5E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7D1E5E" w:rsidRDefault="007D1E5E">
      <w:pPr>
        <w:spacing w:line="360" w:lineRule="atLeast"/>
        <w:rPr>
          <w:rFonts w:ascii="Arial" w:hAnsi="Arial"/>
          <w:sz w:val="22"/>
        </w:rPr>
      </w:pPr>
    </w:p>
    <w:p w:rsidR="007D1E5E" w:rsidRDefault="007D1E5E">
      <w:pPr>
        <w:spacing w:line="360" w:lineRule="atLeast"/>
        <w:rPr>
          <w:rFonts w:ascii="Arial" w:hAnsi="Arial"/>
          <w:sz w:val="22"/>
        </w:rPr>
      </w:pPr>
    </w:p>
    <w:p w:rsidR="008064E3" w:rsidRDefault="008064E3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Wurden für o.a. Maßnahme bei anderen Stellen weitere Mittel beantragt?</w:t>
      </w:r>
    </w:p>
    <w:p w:rsidR="008064E3" w:rsidRDefault="002B6C55">
      <w:pPr>
        <w:spacing w:line="480" w:lineRule="atLeast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3160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</w:t>
      </w:r>
      <w:r w:rsidR="008064E3">
        <w:rPr>
          <w:rFonts w:ascii="Arial" w:hAnsi="Arial"/>
          <w:sz w:val="22"/>
        </w:rPr>
        <w:t>Nein</w:t>
      </w:r>
    </w:p>
    <w:p w:rsidR="00DB29B0" w:rsidRDefault="002B6C55">
      <w:pPr>
        <w:spacing w:line="480" w:lineRule="atLeast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14226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</w:t>
      </w:r>
      <w:r w:rsidR="008064E3">
        <w:rPr>
          <w:rFonts w:ascii="Arial" w:hAnsi="Arial"/>
          <w:sz w:val="22"/>
        </w:rPr>
        <w:t>Ja</w:t>
      </w:r>
    </w:p>
    <w:p w:rsidR="00DB29B0" w:rsidRPr="00DB29B0" w:rsidRDefault="00DB29B0" w:rsidP="00DB29B0">
      <w:pPr>
        <w:rPr>
          <w:rFonts w:ascii="Arial" w:hAnsi="Arial"/>
          <w:sz w:val="22"/>
        </w:rPr>
      </w:pPr>
    </w:p>
    <w:p w:rsidR="00DB29B0" w:rsidRDefault="008064E3" w:rsidP="00DB29B0">
      <w:pPr>
        <w:pStyle w:val="berschrift4"/>
        <w:spacing w:line="240" w:lineRule="auto"/>
        <w:rPr>
          <w:rFonts w:cs="Arial"/>
          <w:b w:val="0"/>
          <w:szCs w:val="22"/>
        </w:rPr>
      </w:pPr>
      <w:r>
        <w:rPr>
          <w:b w:val="0"/>
        </w:rPr>
        <w:t>Wenn ja,</w:t>
      </w:r>
      <w:r w:rsidR="00DB29B0">
        <w:rPr>
          <w:b w:val="0"/>
        </w:rPr>
        <w:t xml:space="preserve"> </w:t>
      </w:r>
      <w:r w:rsidRPr="000B695D">
        <w:rPr>
          <w:rFonts w:cs="Arial"/>
          <w:b w:val="0"/>
          <w:szCs w:val="22"/>
        </w:rPr>
        <w:t xml:space="preserve">bei welchen Trägern, Behörden etc. und </w:t>
      </w:r>
      <w:r w:rsidR="00DB29B0">
        <w:rPr>
          <w:rFonts w:cs="Arial"/>
          <w:b w:val="0"/>
          <w:szCs w:val="22"/>
        </w:rPr>
        <w:t xml:space="preserve">in welcher </w:t>
      </w:r>
      <w:r w:rsidRPr="000B695D">
        <w:rPr>
          <w:rFonts w:cs="Arial"/>
          <w:b w:val="0"/>
          <w:szCs w:val="22"/>
        </w:rPr>
        <w:t>Höhe</w:t>
      </w:r>
      <w:r w:rsidR="00DB29B0">
        <w:rPr>
          <w:rFonts w:cs="Arial"/>
          <w:b w:val="0"/>
          <w:szCs w:val="22"/>
        </w:rPr>
        <w:t xml:space="preserve">? </w:t>
      </w:r>
    </w:p>
    <w:p w:rsidR="000B695D" w:rsidRDefault="00DB29B0" w:rsidP="00DB29B0">
      <w:pPr>
        <w:pStyle w:val="berschrift4"/>
        <w:spacing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(ggf. Bereits zugesagte Mittel und deren Höhe kennzeichnen)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B29B0" w:rsidTr="00E40474">
        <w:tc>
          <w:tcPr>
            <w:tcW w:w="9211" w:type="dxa"/>
          </w:tcPr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</w:tc>
      </w:tr>
      <w:tr w:rsidR="00DB29B0" w:rsidTr="00E40474">
        <w:tc>
          <w:tcPr>
            <w:tcW w:w="9211" w:type="dxa"/>
          </w:tcPr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</w:tc>
      </w:tr>
      <w:tr w:rsidR="00DB29B0" w:rsidTr="00E40474">
        <w:tc>
          <w:tcPr>
            <w:tcW w:w="9211" w:type="dxa"/>
          </w:tcPr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  <w:p w:rsidR="00DB29B0" w:rsidRDefault="00DB29B0" w:rsidP="00E40474">
            <w:pPr>
              <w:rPr>
                <w:rFonts w:ascii="Arial" w:hAnsi="Arial"/>
                <w:sz w:val="22"/>
              </w:rPr>
            </w:pPr>
          </w:p>
        </w:tc>
      </w:tr>
    </w:tbl>
    <w:p w:rsidR="00EE73E6" w:rsidRDefault="00EE73E6">
      <w:pPr>
        <w:rPr>
          <w:rFonts w:ascii="Arial" w:hAnsi="Arial"/>
          <w:sz w:val="22"/>
        </w:rPr>
      </w:pPr>
    </w:p>
    <w:p w:rsidR="00E01DFB" w:rsidRDefault="00E01DFB">
      <w:pPr>
        <w:rPr>
          <w:rFonts w:ascii="Arial" w:hAnsi="Arial"/>
          <w:sz w:val="22"/>
        </w:rPr>
      </w:pPr>
    </w:p>
    <w:p w:rsidR="008064E3" w:rsidRDefault="008064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Wurde mit der Maßnahme bereits begonnen</w:t>
      </w:r>
    </w:p>
    <w:p w:rsidR="008064E3" w:rsidRDefault="008064E3">
      <w:pPr>
        <w:rPr>
          <w:rFonts w:ascii="Arial" w:hAnsi="Arial"/>
          <w:sz w:val="22"/>
        </w:rPr>
      </w:pPr>
    </w:p>
    <w:p w:rsidR="008064E3" w:rsidRDefault="002B6C55">
      <w:pPr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9890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N</w:t>
      </w:r>
      <w:r w:rsidR="008064E3">
        <w:rPr>
          <w:rFonts w:ascii="Arial" w:hAnsi="Arial"/>
          <w:sz w:val="22"/>
        </w:rPr>
        <w:t>ein</w:t>
      </w:r>
    </w:p>
    <w:p w:rsidR="008064E3" w:rsidRDefault="008064E3">
      <w:pPr>
        <w:rPr>
          <w:rFonts w:ascii="Arial" w:hAnsi="Arial"/>
          <w:sz w:val="22"/>
        </w:rPr>
      </w:pPr>
    </w:p>
    <w:p w:rsidR="008064E3" w:rsidRDefault="002B6C55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sdt>
        <w:sdtPr>
          <w:rPr>
            <w:rFonts w:ascii="Arial" w:hAnsi="Arial"/>
          </w:rPr>
          <w:id w:val="-15489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</w:rPr>
            <w:t>☐</w:t>
          </w:r>
        </w:sdtContent>
      </w:sdt>
      <w:r w:rsidR="001363D0">
        <w:rPr>
          <w:rFonts w:ascii="Arial" w:hAnsi="Arial"/>
        </w:rPr>
        <w:t xml:space="preserve">  J</w:t>
      </w:r>
      <w:r w:rsidR="008064E3">
        <w:rPr>
          <w:rFonts w:ascii="Arial" w:hAnsi="Arial"/>
        </w:rPr>
        <w:t>a</w:t>
      </w:r>
    </w:p>
    <w:p w:rsidR="008064E3" w:rsidRDefault="008064E3">
      <w:pPr>
        <w:rPr>
          <w:rFonts w:ascii="Arial" w:hAnsi="Arial"/>
        </w:rPr>
      </w:pPr>
    </w:p>
    <w:p w:rsidR="008064E3" w:rsidRDefault="008064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Begründung</w:t>
      </w:r>
      <w:r w:rsidR="00E01DFB">
        <w:rPr>
          <w:rFonts w:ascii="Arial" w:hAnsi="Arial"/>
          <w:sz w:val="22"/>
        </w:rPr>
        <w:t xml:space="preserve"> und sofortige Kontaktaufnahme mit dem Ortsamt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064E3">
        <w:tc>
          <w:tcPr>
            <w:tcW w:w="9211" w:type="dxa"/>
          </w:tcPr>
          <w:p w:rsidR="008064E3" w:rsidRDefault="008064E3">
            <w:pPr>
              <w:rPr>
                <w:rFonts w:ascii="Arial" w:hAnsi="Arial"/>
                <w:sz w:val="22"/>
              </w:rPr>
            </w:pPr>
          </w:p>
          <w:p w:rsidR="008064E3" w:rsidRDefault="008064E3">
            <w:pPr>
              <w:rPr>
                <w:rFonts w:ascii="Arial" w:hAnsi="Arial"/>
                <w:sz w:val="22"/>
              </w:rPr>
            </w:pPr>
          </w:p>
          <w:p w:rsidR="008064E3" w:rsidRDefault="008064E3">
            <w:pPr>
              <w:rPr>
                <w:rFonts w:ascii="Arial" w:hAnsi="Arial"/>
                <w:sz w:val="22"/>
              </w:rPr>
            </w:pPr>
          </w:p>
        </w:tc>
      </w:tr>
    </w:tbl>
    <w:p w:rsidR="00E01DFB" w:rsidRDefault="00E01DFB">
      <w:pPr>
        <w:rPr>
          <w:rFonts w:ascii="Arial" w:hAnsi="Arial"/>
          <w:sz w:val="22"/>
        </w:rPr>
      </w:pPr>
    </w:p>
    <w:p w:rsidR="008064E3" w:rsidRDefault="008064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Welche Folgeausgaben sind zu erwarten?</w:t>
      </w:r>
    </w:p>
    <w:p w:rsidR="008064E3" w:rsidRDefault="008064E3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363D0" w:rsidTr="001570F4">
        <w:tc>
          <w:tcPr>
            <w:tcW w:w="9211" w:type="dxa"/>
          </w:tcPr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</w:tc>
      </w:tr>
      <w:tr w:rsidR="001363D0" w:rsidTr="001570F4">
        <w:tc>
          <w:tcPr>
            <w:tcW w:w="9211" w:type="dxa"/>
          </w:tcPr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</w:tc>
      </w:tr>
      <w:tr w:rsidR="001363D0" w:rsidTr="001570F4">
        <w:tc>
          <w:tcPr>
            <w:tcW w:w="9211" w:type="dxa"/>
          </w:tcPr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  <w:p w:rsidR="001363D0" w:rsidRDefault="001363D0" w:rsidP="001570F4">
            <w:pPr>
              <w:rPr>
                <w:rFonts w:ascii="Arial" w:hAnsi="Arial"/>
                <w:sz w:val="22"/>
              </w:rPr>
            </w:pPr>
          </w:p>
        </w:tc>
      </w:tr>
    </w:tbl>
    <w:p w:rsidR="00E01DFB" w:rsidRDefault="00E01DFB" w:rsidP="00E01DFB">
      <w:pPr>
        <w:rPr>
          <w:rFonts w:ascii="Arial" w:hAnsi="Arial"/>
          <w:sz w:val="22"/>
        </w:rPr>
      </w:pPr>
    </w:p>
    <w:p w:rsidR="00D32E8C" w:rsidRDefault="00E01DFB" w:rsidP="00E01D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Ist der </w:t>
      </w:r>
      <w:proofErr w:type="spellStart"/>
      <w:r>
        <w:rPr>
          <w:rFonts w:ascii="Arial" w:hAnsi="Arial"/>
          <w:sz w:val="22"/>
        </w:rPr>
        <w:t>Maßnahmeträger</w:t>
      </w:r>
      <w:proofErr w:type="spellEnd"/>
      <w:r>
        <w:rPr>
          <w:rFonts w:ascii="Arial" w:hAnsi="Arial"/>
          <w:sz w:val="22"/>
        </w:rPr>
        <w:t xml:space="preserve"> zum Vorsteuerabzug berechtigt?</w:t>
      </w:r>
    </w:p>
    <w:p w:rsidR="00EE73E6" w:rsidRDefault="00EE73E6" w:rsidP="00EE73E6">
      <w:pPr>
        <w:rPr>
          <w:rFonts w:ascii="Arial" w:hAnsi="Arial"/>
          <w:sz w:val="22"/>
        </w:rPr>
      </w:pPr>
    </w:p>
    <w:p w:rsidR="00EE73E6" w:rsidRDefault="002B6C55" w:rsidP="00EE73E6">
      <w:pPr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28824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</w:t>
      </w:r>
      <w:r w:rsidR="00EE73E6">
        <w:rPr>
          <w:rFonts w:ascii="Arial" w:hAnsi="Arial"/>
          <w:sz w:val="22"/>
        </w:rPr>
        <w:t>nein</w:t>
      </w:r>
    </w:p>
    <w:p w:rsidR="00EE73E6" w:rsidRDefault="00EE73E6" w:rsidP="00EE73E6">
      <w:pPr>
        <w:rPr>
          <w:rFonts w:ascii="Arial" w:hAnsi="Arial"/>
          <w:sz w:val="22"/>
        </w:rPr>
      </w:pPr>
    </w:p>
    <w:p w:rsidR="00EE73E6" w:rsidRDefault="002B6C55" w:rsidP="00EE73E6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sdt>
        <w:sdtPr>
          <w:rPr>
            <w:rFonts w:ascii="Arial" w:hAnsi="Arial"/>
          </w:rPr>
          <w:id w:val="14163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</w:rPr>
            <w:t>☐</w:t>
          </w:r>
        </w:sdtContent>
      </w:sdt>
      <w:r w:rsidR="00EE73E6">
        <w:rPr>
          <w:rFonts w:ascii="Arial" w:hAnsi="Arial"/>
        </w:rPr>
        <w:t xml:space="preserve">  ja</w:t>
      </w:r>
    </w:p>
    <w:p w:rsidR="00EE73E6" w:rsidRDefault="00EE73E6" w:rsidP="00EE73E6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p w:rsidR="00EE73E6" w:rsidRDefault="00EE73E6" w:rsidP="00EE73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Umsatzsteuer-ID: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73E6" w:rsidTr="00E40474">
        <w:tc>
          <w:tcPr>
            <w:tcW w:w="9211" w:type="dxa"/>
          </w:tcPr>
          <w:p w:rsidR="00EE73E6" w:rsidRDefault="00EE73E6" w:rsidP="00E40474">
            <w:pPr>
              <w:rPr>
                <w:rFonts w:ascii="Arial" w:hAnsi="Arial"/>
                <w:sz w:val="22"/>
              </w:rPr>
            </w:pPr>
          </w:p>
          <w:p w:rsidR="00EE73E6" w:rsidRDefault="00EE73E6" w:rsidP="00E40474">
            <w:pPr>
              <w:rPr>
                <w:rFonts w:ascii="Arial" w:hAnsi="Arial"/>
                <w:sz w:val="22"/>
              </w:rPr>
            </w:pPr>
          </w:p>
          <w:p w:rsidR="00EE73E6" w:rsidRDefault="00EE73E6" w:rsidP="00E40474">
            <w:pPr>
              <w:rPr>
                <w:rFonts w:ascii="Arial" w:hAnsi="Arial"/>
                <w:sz w:val="22"/>
              </w:rPr>
            </w:pPr>
          </w:p>
        </w:tc>
      </w:tr>
    </w:tbl>
    <w:p w:rsidR="00E01DFB" w:rsidRDefault="00E01DFB" w:rsidP="00EE73E6">
      <w:pPr>
        <w:jc w:val="both"/>
        <w:rPr>
          <w:rFonts w:ascii="Arial" w:hAnsi="Arial" w:cs="Arial"/>
          <w:iCs/>
          <w:sz w:val="22"/>
          <w:szCs w:val="22"/>
        </w:rPr>
      </w:pPr>
    </w:p>
    <w:p w:rsidR="00E01DFB" w:rsidRPr="00002F44" w:rsidRDefault="00E01DFB" w:rsidP="00EE73E6">
      <w:pPr>
        <w:jc w:val="both"/>
        <w:rPr>
          <w:rFonts w:ascii="Arial" w:hAnsi="Arial" w:cs="Arial"/>
          <w:iCs/>
          <w:sz w:val="22"/>
          <w:szCs w:val="22"/>
        </w:rPr>
      </w:pPr>
    </w:p>
    <w:p w:rsidR="00D32E8C" w:rsidRDefault="00D32E8C" w:rsidP="00E01D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Vereinssatzung </w:t>
      </w:r>
      <w:r>
        <w:rPr>
          <w:rFonts w:ascii="Arial" w:hAnsi="Arial"/>
          <w:sz w:val="16"/>
        </w:rPr>
        <w:t>(nur für eingetragene Vereine)</w:t>
      </w:r>
    </w:p>
    <w:p w:rsidR="00D32E8C" w:rsidRDefault="002B6C55" w:rsidP="00D32E8C">
      <w:pPr>
        <w:spacing w:line="480" w:lineRule="atLeast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2836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</w:t>
      </w:r>
      <w:r w:rsidR="00D32E8C">
        <w:rPr>
          <w:rFonts w:ascii="Arial" w:hAnsi="Arial"/>
          <w:sz w:val="22"/>
        </w:rPr>
        <w:t>liegt Ihnen bereits aufgrund einer früheren Förderung vor</w:t>
      </w:r>
    </w:p>
    <w:p w:rsidR="00D32E8C" w:rsidRDefault="002B6C55" w:rsidP="00D32E8C">
      <w:pPr>
        <w:spacing w:line="480" w:lineRule="atLeast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22336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3D0">
        <w:rPr>
          <w:rFonts w:ascii="Arial" w:hAnsi="Arial"/>
          <w:sz w:val="22"/>
        </w:rPr>
        <w:t xml:space="preserve"> </w:t>
      </w:r>
      <w:r w:rsidR="00D32E8C">
        <w:rPr>
          <w:rFonts w:ascii="Arial" w:hAnsi="Arial"/>
          <w:sz w:val="22"/>
        </w:rPr>
        <w:t>ist in der Anlage beigefügt.</w:t>
      </w:r>
    </w:p>
    <w:p w:rsidR="00D32E8C" w:rsidRDefault="00D32E8C" w:rsidP="00002F44">
      <w:pPr>
        <w:spacing w:line="480" w:lineRule="atLeast"/>
        <w:jc w:val="both"/>
        <w:rPr>
          <w:rFonts w:ascii="Arial" w:hAnsi="Arial"/>
          <w:sz w:val="22"/>
        </w:rPr>
      </w:pPr>
    </w:p>
    <w:p w:rsidR="00E01DFB" w:rsidRDefault="00E01DFB" w:rsidP="00002F44">
      <w:pPr>
        <w:spacing w:line="480" w:lineRule="atLeast"/>
        <w:jc w:val="both"/>
        <w:rPr>
          <w:rFonts w:ascii="Arial" w:hAnsi="Arial"/>
          <w:sz w:val="22"/>
        </w:rPr>
      </w:pPr>
    </w:p>
    <w:p w:rsidR="002B6C55" w:rsidRPr="002B6C55" w:rsidRDefault="002B6C55" w:rsidP="002B6C55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2B6C55">
        <w:rPr>
          <w:rFonts w:ascii="Arial" w:hAnsi="Arial" w:cs="Arial"/>
          <w:b/>
          <w:iCs/>
          <w:sz w:val="22"/>
          <w:szCs w:val="22"/>
        </w:rPr>
        <w:lastRenderedPageBreak/>
        <w:t>Ich versichere, dass:</w:t>
      </w:r>
    </w:p>
    <w:p w:rsidR="002B6C55" w:rsidRPr="002B6C55" w:rsidRDefault="002B6C55" w:rsidP="002B6C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die ordnungsgemäße Geschäftsführung gesichert ist;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die Finanzierung aus eigenen Mitteln nicht sichergestellt werden kann; ohne die Förderung kann das Projekt</w:t>
      </w:r>
      <w:r w:rsidRPr="002B6C55">
        <w:rPr>
          <w:rFonts w:ascii="Arial" w:hAnsi="Arial" w:cs="Arial"/>
          <w:iCs/>
          <w:sz w:val="22"/>
          <w:szCs w:val="22"/>
        </w:rPr>
        <w:t xml:space="preserve"> </w:t>
      </w:r>
      <w:r w:rsidRPr="002B6C55">
        <w:rPr>
          <w:rFonts w:ascii="Arial" w:hAnsi="Arial" w:cs="Arial"/>
          <w:iCs/>
          <w:sz w:val="22"/>
          <w:szCs w:val="22"/>
        </w:rPr>
        <w:t>nicht durchgeführt werden;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für dieses Projekt keine unzulässige Mehrfinanzierung vorliegt;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das zu fördernde Projekt keine Aktivitäten umfasst, di</w:t>
      </w:r>
      <w:r w:rsidRPr="002B6C55">
        <w:rPr>
          <w:rFonts w:ascii="Arial" w:hAnsi="Arial" w:cs="Arial"/>
          <w:iCs/>
          <w:sz w:val="22"/>
          <w:szCs w:val="22"/>
        </w:rPr>
        <w:t xml:space="preserve">e zu einem Projekt gehören, bei </w:t>
      </w:r>
      <w:r w:rsidRPr="002B6C55">
        <w:rPr>
          <w:rFonts w:ascii="Arial" w:hAnsi="Arial" w:cs="Arial"/>
          <w:iCs/>
          <w:sz w:val="22"/>
          <w:szCs w:val="22"/>
        </w:rPr>
        <w:t>denen ein zugewiesener Zuschuss gemäß dem Subven</w:t>
      </w:r>
      <w:r>
        <w:rPr>
          <w:rFonts w:ascii="Arial" w:hAnsi="Arial" w:cs="Arial"/>
          <w:iCs/>
          <w:sz w:val="22"/>
          <w:szCs w:val="22"/>
        </w:rPr>
        <w:t>tionszweck verwendet worden ist;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mir bekannt ist, dass der Missbrauch von Subventionen strafrechtliche Folgen gemäß § 264 Strafgesetzbuch</w:t>
      </w:r>
      <w:r>
        <w:rPr>
          <w:rFonts w:ascii="Arial" w:hAnsi="Arial" w:cs="Arial"/>
          <w:iCs/>
          <w:sz w:val="22"/>
          <w:szCs w:val="22"/>
        </w:rPr>
        <w:t xml:space="preserve">; </w:t>
      </w:r>
      <w:r w:rsidRPr="002B6C55">
        <w:rPr>
          <w:rFonts w:ascii="Arial" w:hAnsi="Arial" w:cs="Arial"/>
          <w:iCs/>
          <w:sz w:val="22"/>
          <w:szCs w:val="22"/>
        </w:rPr>
        <w:t>(StGB) und ein Betrug nach §</w:t>
      </w:r>
      <w:r>
        <w:rPr>
          <w:rFonts w:ascii="Arial" w:hAnsi="Arial" w:cs="Arial"/>
          <w:iCs/>
          <w:sz w:val="22"/>
          <w:szCs w:val="22"/>
        </w:rPr>
        <w:t xml:space="preserve"> 263 StGB nach sich ziehen kann</w:t>
      </w:r>
      <w:r w:rsidRPr="002B6C55">
        <w:rPr>
          <w:rFonts w:ascii="Arial" w:hAnsi="Arial" w:cs="Arial"/>
          <w:iCs/>
          <w:sz w:val="22"/>
          <w:szCs w:val="22"/>
        </w:rPr>
        <w:t>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ich die Anforderungen zur Einhaltung des Mindestlohns erfülle;</w:t>
      </w:r>
    </w:p>
    <w:p w:rsidR="002B6C55" w:rsidRPr="002B6C55" w:rsidRDefault="002B6C55" w:rsidP="002B6C5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B6C55">
        <w:rPr>
          <w:rFonts w:ascii="Arial" w:hAnsi="Arial" w:cs="Arial"/>
          <w:iCs/>
          <w:sz w:val="22"/>
          <w:szCs w:val="22"/>
        </w:rPr>
        <w:t>der Zweck der Zuwendung nicht durch eine Bürgschaft oder ein</w:t>
      </w:r>
      <w:r>
        <w:rPr>
          <w:rFonts w:ascii="Arial" w:hAnsi="Arial" w:cs="Arial"/>
          <w:iCs/>
          <w:sz w:val="22"/>
          <w:szCs w:val="22"/>
        </w:rPr>
        <w:t xml:space="preserve"> Darlehen erreicht werden kann.</w:t>
      </w:r>
    </w:p>
    <w:p w:rsidR="001363D0" w:rsidRDefault="001363D0" w:rsidP="001363D0">
      <w:pPr>
        <w:jc w:val="both"/>
        <w:rPr>
          <w:rFonts w:ascii="Arial" w:hAnsi="Arial" w:cs="Arial"/>
          <w:iCs/>
          <w:sz w:val="22"/>
          <w:szCs w:val="22"/>
        </w:rPr>
      </w:pPr>
    </w:p>
    <w:p w:rsidR="001363D0" w:rsidRDefault="001363D0" w:rsidP="001363D0">
      <w:pPr>
        <w:jc w:val="both"/>
        <w:rPr>
          <w:rFonts w:ascii="Arial" w:hAnsi="Arial" w:cs="Arial"/>
          <w:iCs/>
          <w:sz w:val="22"/>
          <w:szCs w:val="22"/>
        </w:rPr>
      </w:pPr>
    </w:p>
    <w:p w:rsidR="001363D0" w:rsidRPr="001363D0" w:rsidRDefault="001363D0" w:rsidP="001363D0">
      <w:pPr>
        <w:jc w:val="both"/>
        <w:rPr>
          <w:rFonts w:ascii="Arial" w:hAnsi="Arial" w:cs="Arial"/>
          <w:iCs/>
          <w:sz w:val="22"/>
          <w:szCs w:val="22"/>
        </w:rPr>
      </w:pPr>
    </w:p>
    <w:p w:rsidR="008064E3" w:rsidRDefault="008064E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Mit der Antragstellung wird einer öffentlichen Behandlung des Antrages zugestimmt.</w:t>
      </w:r>
    </w:p>
    <w:p w:rsidR="001363D0" w:rsidRDefault="001363D0">
      <w:pPr>
        <w:rPr>
          <w:rFonts w:ascii="Arial" w:hAnsi="Arial"/>
          <w:b/>
          <w:bCs/>
          <w:sz w:val="22"/>
        </w:rPr>
      </w:pPr>
    </w:p>
    <w:p w:rsidR="0098003E" w:rsidRPr="0098003E" w:rsidRDefault="0098003E" w:rsidP="002B6C5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98003E">
        <w:rPr>
          <w:rFonts w:ascii="Arial" w:hAnsi="Arial" w:cs="Arial"/>
          <w:iCs/>
          <w:sz w:val="22"/>
          <w:szCs w:val="22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98003E">
        <w:rPr>
          <w:rFonts w:ascii="Arial" w:hAnsi="Arial" w:cs="Arial"/>
          <w:iCs/>
          <w:sz w:val="22"/>
          <w:szCs w:val="22"/>
        </w:rPr>
        <w:t>BremDSGVOAG</w:t>
      </w:r>
      <w:proofErr w:type="spellEnd"/>
      <w:r w:rsidRPr="0098003E">
        <w:rPr>
          <w:rFonts w:ascii="Arial" w:hAnsi="Arial" w:cs="Arial"/>
          <w:iCs/>
          <w:sz w:val="22"/>
          <w:szCs w:val="22"/>
        </w:rPr>
        <w:t>.</w:t>
      </w:r>
    </w:p>
    <w:p w:rsidR="0098003E" w:rsidRPr="0098003E" w:rsidRDefault="0098003E" w:rsidP="002B6C5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98003E">
        <w:rPr>
          <w:rFonts w:ascii="Arial" w:hAnsi="Arial" w:cs="Arial"/>
          <w:iCs/>
          <w:sz w:val="22"/>
          <w:szCs w:val="22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98003E">
        <w:rPr>
          <w:rFonts w:ascii="Arial" w:hAnsi="Arial" w:cs="Arial"/>
          <w:iCs/>
          <w:sz w:val="22"/>
          <w:szCs w:val="22"/>
        </w:rPr>
        <w:t>BremIFG</w:t>
      </w:r>
      <w:proofErr w:type="spellEnd"/>
      <w:r w:rsidRPr="0098003E">
        <w:rPr>
          <w:rFonts w:ascii="Arial" w:hAnsi="Arial" w:cs="Arial"/>
          <w:iCs/>
          <w:sz w:val="22"/>
          <w:szCs w:val="22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veröffentlich.</w:t>
      </w:r>
      <w:bookmarkStart w:id="0" w:name="_GoBack"/>
      <w:bookmarkEnd w:id="0"/>
    </w:p>
    <w:p w:rsidR="0098003E" w:rsidRDefault="0098003E">
      <w:pPr>
        <w:rPr>
          <w:rFonts w:ascii="Arial" w:hAnsi="Arial"/>
          <w:b/>
          <w:bCs/>
          <w:sz w:val="22"/>
        </w:rPr>
      </w:pPr>
    </w:p>
    <w:p w:rsidR="008064E3" w:rsidRDefault="008064E3">
      <w:pPr>
        <w:rPr>
          <w:rFonts w:ascii="Arial" w:hAnsi="Arial"/>
          <w:sz w:val="22"/>
        </w:rPr>
      </w:pPr>
    </w:p>
    <w:p w:rsidR="008064E3" w:rsidRDefault="008064E3">
      <w:pPr>
        <w:ind w:right="4536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36"/>
        <w:rPr>
          <w:rFonts w:ascii="Arial" w:hAnsi="Arial"/>
          <w:sz w:val="22"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36"/>
        <w:rPr>
          <w:rFonts w:ascii="Arial" w:hAnsi="Arial"/>
          <w:sz w:val="22"/>
        </w:rPr>
      </w:pPr>
    </w:p>
    <w:p w:rsidR="008064E3" w:rsidRDefault="008064E3">
      <w:pPr>
        <w:rPr>
          <w:rFonts w:ascii="Arial" w:hAnsi="Arial"/>
          <w:sz w:val="22"/>
        </w:rPr>
      </w:pPr>
    </w:p>
    <w:p w:rsidR="008064E3" w:rsidRDefault="008064E3">
      <w:pPr>
        <w:rPr>
          <w:rFonts w:ascii="Arial" w:hAnsi="Arial"/>
          <w:sz w:val="22"/>
        </w:rPr>
      </w:pPr>
    </w:p>
    <w:p w:rsidR="008064E3" w:rsidRDefault="008064E3">
      <w:pPr>
        <w:pStyle w:val="berschrift5"/>
        <w:rPr>
          <w:b w:val="0"/>
        </w:rPr>
      </w:pPr>
      <w:r>
        <w:rPr>
          <w:b w:val="0"/>
        </w:rPr>
        <w:t>Unterschrift des/</w:t>
      </w:r>
      <w:proofErr w:type="gramStart"/>
      <w:r>
        <w:rPr>
          <w:b w:val="0"/>
        </w:rPr>
        <w:t>der Antragstellers</w:t>
      </w:r>
      <w:proofErr w:type="gramEnd"/>
      <w:r>
        <w:rPr>
          <w:b w:val="0"/>
        </w:rPr>
        <w:t>/in</w:t>
      </w: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36"/>
        <w:rPr>
          <w:rFonts w:ascii="Arial" w:hAnsi="Arial"/>
          <w:sz w:val="22"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36"/>
        <w:rPr>
          <w:rFonts w:ascii="Arial" w:hAnsi="Arial"/>
          <w:sz w:val="22"/>
        </w:rPr>
      </w:pPr>
    </w:p>
    <w:p w:rsidR="008064E3" w:rsidRDefault="00806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36"/>
        <w:rPr>
          <w:rFonts w:ascii="Arial" w:hAnsi="Arial"/>
          <w:sz w:val="22"/>
        </w:rPr>
      </w:pPr>
    </w:p>
    <w:p w:rsidR="008064E3" w:rsidRDefault="008064E3">
      <w:pPr>
        <w:rPr>
          <w:rFonts w:ascii="Arial" w:hAnsi="Arial"/>
          <w:sz w:val="22"/>
        </w:rPr>
      </w:pPr>
    </w:p>
    <w:sectPr w:rsidR="008064E3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02" w:rsidRDefault="00E45702">
      <w:r>
        <w:separator/>
      </w:r>
    </w:p>
  </w:endnote>
  <w:endnote w:type="continuationSeparator" w:id="0">
    <w:p w:rsidR="00E45702" w:rsidRDefault="00E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9" w:rsidRDefault="00C87F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E3" w:rsidRDefault="008064E3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2B6C55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9" w:rsidRDefault="00C87F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02" w:rsidRDefault="00E45702">
      <w:r>
        <w:separator/>
      </w:r>
    </w:p>
  </w:footnote>
  <w:footnote w:type="continuationSeparator" w:id="0">
    <w:p w:rsidR="00E45702" w:rsidRDefault="00E4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9" w:rsidRDefault="00C87F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9" w:rsidRDefault="00C87F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9" w:rsidRDefault="00C87F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0F2"/>
    <w:multiLevelType w:val="hybridMultilevel"/>
    <w:tmpl w:val="0AD4D396"/>
    <w:lvl w:ilvl="0" w:tplc="06CE7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E7C"/>
    <w:multiLevelType w:val="hybridMultilevel"/>
    <w:tmpl w:val="68B43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FF"/>
    <w:rsid w:val="00002F44"/>
    <w:rsid w:val="00043A03"/>
    <w:rsid w:val="000B695D"/>
    <w:rsid w:val="000E1342"/>
    <w:rsid w:val="001363D0"/>
    <w:rsid w:val="00156F56"/>
    <w:rsid w:val="00282077"/>
    <w:rsid w:val="002B6C55"/>
    <w:rsid w:val="002D3FE8"/>
    <w:rsid w:val="003B4CF5"/>
    <w:rsid w:val="004E4B28"/>
    <w:rsid w:val="005B4210"/>
    <w:rsid w:val="005E78C8"/>
    <w:rsid w:val="0067389D"/>
    <w:rsid w:val="006A2F8C"/>
    <w:rsid w:val="006C52DE"/>
    <w:rsid w:val="00772239"/>
    <w:rsid w:val="007925A9"/>
    <w:rsid w:val="007D1E5E"/>
    <w:rsid w:val="007F3F1D"/>
    <w:rsid w:val="008064E3"/>
    <w:rsid w:val="00855B65"/>
    <w:rsid w:val="0086362C"/>
    <w:rsid w:val="008A415F"/>
    <w:rsid w:val="0098003E"/>
    <w:rsid w:val="00996A4E"/>
    <w:rsid w:val="009E199F"/>
    <w:rsid w:val="00A86A8E"/>
    <w:rsid w:val="00AF291D"/>
    <w:rsid w:val="00AF33FF"/>
    <w:rsid w:val="00BA2AD5"/>
    <w:rsid w:val="00C56822"/>
    <w:rsid w:val="00C87F79"/>
    <w:rsid w:val="00CD5042"/>
    <w:rsid w:val="00D32E8C"/>
    <w:rsid w:val="00D46340"/>
    <w:rsid w:val="00D87781"/>
    <w:rsid w:val="00DB29B0"/>
    <w:rsid w:val="00E01DFB"/>
    <w:rsid w:val="00E45702"/>
    <w:rsid w:val="00E66EF8"/>
    <w:rsid w:val="00EE73E6"/>
    <w:rsid w:val="00FC515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97F1C6"/>
  <w15:docId w15:val="{C22D12C4-1BB3-481E-AE44-BD1B86E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2"/>
      <w:shd w:val="clear" w:color="auto" w:fill="FFFF0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table" w:styleId="Tabellenraster">
    <w:name w:val="Table Grid"/>
    <w:basedOn w:val="NormaleTabelle"/>
    <w:rsid w:val="006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B4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421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drea\Globalmittel\Globalmittel%20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Globalmittel Antrag.dot</Template>
  <TotalTime>0</TotalTime>
  <Pages>4</Pages>
  <Words>436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Telefon, Fax des/der Antragstellers/in</vt:lpstr>
    </vt:vector>
  </TitlesOfParts>
  <Company>Der Senator für Inneres, Kultur und Sport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Telefon, Fax des/der Antragstellers/in</dc:title>
  <dc:creator>AFreudenberg</dc:creator>
  <cp:lastModifiedBy>Willkomm, Armin (Ortsamt Mitte\Östliche Vorstadt)</cp:lastModifiedBy>
  <cp:revision>3</cp:revision>
  <cp:lastPrinted>2018-07-02T11:18:00Z</cp:lastPrinted>
  <dcterms:created xsi:type="dcterms:W3CDTF">2022-12-02T11:24:00Z</dcterms:created>
  <dcterms:modified xsi:type="dcterms:W3CDTF">2024-02-28T13:34:00Z</dcterms:modified>
</cp:coreProperties>
</file>